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90" w:rsidRDefault="00100790" w:rsidP="00100790">
      <w:pPr>
        <w:widowControl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続　柄　コ　ー　ド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945"/>
        <w:gridCol w:w="2722"/>
        <w:gridCol w:w="805"/>
        <w:gridCol w:w="2738"/>
      </w:tblGrid>
      <w:tr w:rsidR="00100790" w:rsidTr="00100790">
        <w:trPr>
          <w:trHeight w:val="346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b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sz w:val="20"/>
                <w:szCs w:val="20"/>
              </w:rPr>
              <w:t>コード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firstLineChars="100" w:firstLine="184"/>
              <w:jc w:val="center"/>
              <w:rPr>
                <w:rFonts w:ascii="ＭＳ 明朝" w:eastAsia="ＭＳ 明朝" w:hAnsi="ＭＳ 明朝" w:cs="ＭＳ Ｐゴシック"/>
                <w:b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sz w:val="20"/>
                <w:szCs w:val="20"/>
              </w:rPr>
              <w:t>続柄名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b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sz w:val="20"/>
                <w:szCs w:val="20"/>
              </w:rPr>
              <w:t>コード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firstLineChars="100" w:firstLine="184"/>
              <w:jc w:val="center"/>
              <w:rPr>
                <w:rFonts w:ascii="ＭＳ 明朝" w:eastAsia="ＭＳ 明朝" w:hAnsi="ＭＳ 明朝" w:cs="ＭＳ Ｐゴシック"/>
                <w:b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sz w:val="20"/>
                <w:szCs w:val="20"/>
              </w:rPr>
              <w:t>続柄名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本人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孫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夫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姉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妹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配偶者の子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祖母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長男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義姉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二男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義妹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三男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義祖母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四男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配偶者の孫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五男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曾祖父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六男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伯父・叔父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七男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甥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八男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義曾祖父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九男以上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義伯父・義叔父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養子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義甥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長女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曾孫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二女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曾祖母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三女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伯母・叔母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四女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姪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五女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義曾祖母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六女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義伯母・義叔母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七女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義姪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八女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配偶者の曾孫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九女以上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子の配偶者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父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孫の配偶者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養父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兄弟姉妹の配偶者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義父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甥姪の配偶者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母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曾孫の配偶者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養母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伯（叔）父の配偶者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義母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伯（叔）母の配偶者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兄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その他</w:t>
            </w: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弟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祖父</w:t>
            </w:r>
          </w:p>
        </w:tc>
        <w:tc>
          <w:tcPr>
            <w:tcW w:w="8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  <w:tr w:rsidR="00100790" w:rsidTr="00100790">
        <w:trPr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義兄</w:t>
            </w:r>
          </w:p>
        </w:tc>
        <w:tc>
          <w:tcPr>
            <w:tcW w:w="8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  <w:tr w:rsidR="00100790" w:rsidTr="00100790">
        <w:trPr>
          <w:gridAfter w:val="2"/>
          <w:wAfter w:w="3543" w:type="dxa"/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義弟</w:t>
            </w:r>
          </w:p>
        </w:tc>
      </w:tr>
      <w:tr w:rsidR="00100790" w:rsidTr="00100790">
        <w:trPr>
          <w:gridAfter w:val="2"/>
          <w:wAfter w:w="3543" w:type="dxa"/>
          <w:trHeight w:val="346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0790" w:rsidRDefault="00100790">
            <w:pPr>
              <w:snapToGrid w:val="0"/>
              <w:spacing w:line="240" w:lineRule="atLeast"/>
              <w:ind w:rightChars="100" w:right="193" w:firstLineChars="100" w:firstLine="183"/>
              <w:jc w:val="distribute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義祖父</w:t>
            </w:r>
          </w:p>
        </w:tc>
      </w:tr>
    </w:tbl>
    <w:p w:rsidR="00E44FD5" w:rsidRDefault="00E44FD5">
      <w:bookmarkStart w:id="0" w:name="_GoBack"/>
      <w:bookmarkEnd w:id="0"/>
    </w:p>
    <w:sectPr w:rsidR="00E44FD5" w:rsidSect="00FC26DB">
      <w:pgSz w:w="11906" w:h="16838" w:code="9"/>
      <w:pgMar w:top="1418" w:right="1418" w:bottom="1418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DB" w:rsidRDefault="00FC26DB" w:rsidP="00FC26DB">
      <w:r>
        <w:separator/>
      </w:r>
    </w:p>
  </w:endnote>
  <w:endnote w:type="continuationSeparator" w:id="0">
    <w:p w:rsidR="00FC26DB" w:rsidRDefault="00FC26DB" w:rsidP="00FC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DB" w:rsidRDefault="00FC26DB" w:rsidP="00FC26DB">
      <w:r>
        <w:separator/>
      </w:r>
    </w:p>
  </w:footnote>
  <w:footnote w:type="continuationSeparator" w:id="0">
    <w:p w:rsidR="00FC26DB" w:rsidRDefault="00FC26DB" w:rsidP="00FC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41"/>
    <w:rsid w:val="00100790"/>
    <w:rsid w:val="006A6F41"/>
    <w:rsid w:val="00E44FD5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1CA26-8B3F-4289-B313-A9C80672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9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6DB"/>
  </w:style>
  <w:style w:type="paragraph" w:styleId="a6">
    <w:name w:val="footer"/>
    <w:basedOn w:val="a"/>
    <w:link w:val="a7"/>
    <w:uiPriority w:val="99"/>
    <w:unhideWhenUsed/>
    <w:rsid w:val="00FC2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54521F1B.dotm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2019-10-28T02:42:00Z</dcterms:created>
  <dcterms:modified xsi:type="dcterms:W3CDTF">2019-10-28T02:46:00Z</dcterms:modified>
</cp:coreProperties>
</file>