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E7" w:rsidRDefault="003E6FE7">
      <w:pPr>
        <w:jc w:val="center"/>
        <w:rPr>
          <w:b/>
          <w:sz w:val="34"/>
        </w:rPr>
      </w:pPr>
      <w:r>
        <w:rPr>
          <w:rFonts w:hint="eastAsia"/>
          <w:b/>
          <w:sz w:val="34"/>
        </w:rPr>
        <w:t>事　故　報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59"/>
        <w:gridCol w:w="850"/>
        <w:gridCol w:w="1985"/>
        <w:gridCol w:w="316"/>
        <w:gridCol w:w="992"/>
        <w:gridCol w:w="535"/>
        <w:gridCol w:w="32"/>
        <w:gridCol w:w="1810"/>
        <w:gridCol w:w="426"/>
        <w:gridCol w:w="939"/>
      </w:tblGrid>
      <w:tr w:rsidR="003E6FE7" w:rsidTr="00026527">
        <w:trPr>
          <w:cantSplit/>
          <w:trHeight w:val="694"/>
        </w:trPr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6FE7" w:rsidRDefault="003E6FE7">
            <w:pPr>
              <w:jc w:val="center"/>
            </w:pPr>
            <w:r>
              <w:rPr>
                <w:rFonts w:hint="eastAsia"/>
              </w:rPr>
              <w:t>組合員証記号番号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E6FE7" w:rsidRDefault="003E6FE7">
            <w:pPr>
              <w:jc w:val="center"/>
            </w:pPr>
            <w:r>
              <w:rPr>
                <w:rFonts w:hint="eastAsia"/>
              </w:rPr>
              <w:t>公立香第　　　　　　号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vAlign w:val="center"/>
          </w:tcPr>
          <w:p w:rsidR="003E6FE7" w:rsidRDefault="003E6F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20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3E6FE7" w:rsidRDefault="003E6FE7"/>
        </w:tc>
      </w:tr>
      <w:tr w:rsidR="003E6FE7" w:rsidTr="00026527">
        <w:trPr>
          <w:cantSplit/>
          <w:trHeight w:val="694"/>
        </w:trPr>
        <w:tc>
          <w:tcPr>
            <w:tcW w:w="2084" w:type="dxa"/>
            <w:gridSpan w:val="2"/>
            <w:tcBorders>
              <w:left w:val="single" w:sz="8" w:space="0" w:color="auto"/>
            </w:tcBorders>
            <w:vAlign w:val="center"/>
          </w:tcPr>
          <w:p w:rsidR="003E6FE7" w:rsidRDefault="003E6F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3E6FE7" w:rsidRDefault="003E6FE7"/>
        </w:tc>
        <w:tc>
          <w:tcPr>
            <w:tcW w:w="1843" w:type="dxa"/>
            <w:gridSpan w:val="3"/>
            <w:vAlign w:val="center"/>
          </w:tcPr>
          <w:p w:rsidR="003E6FE7" w:rsidRDefault="003E6F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療養者氏名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42" w:type="dxa"/>
            <w:gridSpan w:val="2"/>
          </w:tcPr>
          <w:p w:rsidR="003E6FE7" w:rsidRDefault="003E6FE7"/>
        </w:tc>
        <w:tc>
          <w:tcPr>
            <w:tcW w:w="426" w:type="dxa"/>
            <w:vAlign w:val="center"/>
          </w:tcPr>
          <w:p w:rsidR="003E6FE7" w:rsidRDefault="003E6FE7" w:rsidP="0002652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39" w:type="dxa"/>
            <w:tcBorders>
              <w:right w:val="single" w:sz="8" w:space="0" w:color="auto"/>
            </w:tcBorders>
          </w:tcPr>
          <w:p w:rsidR="003E6FE7" w:rsidRDefault="003E6FE7"/>
        </w:tc>
      </w:tr>
      <w:tr w:rsidR="003E6FE7" w:rsidTr="00026527">
        <w:trPr>
          <w:cantSplit/>
          <w:trHeight w:val="967"/>
        </w:trPr>
        <w:tc>
          <w:tcPr>
            <w:tcW w:w="2084" w:type="dxa"/>
            <w:gridSpan w:val="2"/>
            <w:tcBorders>
              <w:left w:val="single" w:sz="8" w:space="0" w:color="auto"/>
            </w:tcBorders>
            <w:vAlign w:val="center"/>
          </w:tcPr>
          <w:p w:rsidR="003E6FE7" w:rsidRDefault="003E6F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事故発生場所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3E6FE7" w:rsidRDefault="003E6FE7"/>
        </w:tc>
        <w:tc>
          <w:tcPr>
            <w:tcW w:w="1843" w:type="dxa"/>
            <w:gridSpan w:val="3"/>
            <w:vAlign w:val="center"/>
          </w:tcPr>
          <w:p w:rsidR="003E6FE7" w:rsidRDefault="003E6FE7">
            <w:pPr>
              <w:jc w:val="center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3207" w:type="dxa"/>
            <w:gridSpan w:val="4"/>
            <w:tcBorders>
              <w:right w:val="single" w:sz="8" w:space="0" w:color="auto"/>
            </w:tcBorders>
            <w:vAlign w:val="center"/>
          </w:tcPr>
          <w:p w:rsidR="003E6FE7" w:rsidRDefault="00F86BF1" w:rsidP="000265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3E6FE7">
              <w:rPr>
                <w:rFonts w:hint="eastAsia"/>
                <w:sz w:val="20"/>
              </w:rPr>
              <w:t xml:space="preserve">　　年　　月　　日</w:t>
            </w:r>
          </w:p>
          <w:p w:rsidR="003E6FE7" w:rsidRDefault="003E6FE7" w:rsidP="00026527">
            <w:r>
              <w:rPr>
                <w:rFonts w:hint="eastAsia"/>
              </w:rPr>
              <w:t xml:space="preserve">　　　　　　　　時　　分頃</w:t>
            </w:r>
          </w:p>
        </w:tc>
      </w:tr>
      <w:tr w:rsidR="003E6FE7">
        <w:trPr>
          <w:cantSplit/>
          <w:trHeight w:val="1762"/>
        </w:trPr>
        <w:tc>
          <w:tcPr>
            <w:tcW w:w="2084" w:type="dxa"/>
            <w:gridSpan w:val="2"/>
            <w:tcBorders>
              <w:left w:val="single" w:sz="8" w:space="0" w:color="auto"/>
            </w:tcBorders>
            <w:vAlign w:val="center"/>
          </w:tcPr>
          <w:p w:rsidR="003E6FE7" w:rsidRDefault="003E6F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事故発生の状況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3E6FE7" w:rsidRDefault="003E6F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被害の状況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885" w:type="dxa"/>
            <w:gridSpan w:val="9"/>
            <w:tcBorders>
              <w:right w:val="single" w:sz="8" w:space="0" w:color="auto"/>
            </w:tcBorders>
          </w:tcPr>
          <w:p w:rsidR="003E6FE7" w:rsidRDefault="003E6FE7"/>
          <w:p w:rsidR="006252B8" w:rsidRDefault="006252B8"/>
          <w:p w:rsidR="006252B8" w:rsidRDefault="006252B8"/>
          <w:p w:rsidR="006252B8" w:rsidRDefault="006252B8"/>
          <w:p w:rsidR="006252B8" w:rsidRDefault="006252B8"/>
          <w:p w:rsidR="006252B8" w:rsidRDefault="006252B8"/>
          <w:p w:rsidR="006252B8" w:rsidRDefault="006252B8">
            <w:r>
              <w:rPr>
                <w:rFonts w:hint="eastAsia"/>
              </w:rPr>
              <w:t xml:space="preserve">　　　　　　</w:t>
            </w:r>
            <w:r w:rsidR="0053744A">
              <w:rPr>
                <w:rFonts w:hint="eastAsia"/>
              </w:rPr>
              <w:t xml:space="preserve">　　　　　　　　　　　　　　　　　※</w:t>
            </w:r>
            <w:r w:rsidR="0053744A" w:rsidRPr="0053744A">
              <w:rPr>
                <w:rFonts w:hint="eastAsia"/>
                <w:bdr w:val="double" w:sz="4" w:space="0" w:color="auto"/>
              </w:rPr>
              <w:t>事故発生状況略図は裏面へ</w:t>
            </w:r>
          </w:p>
        </w:tc>
      </w:tr>
      <w:tr w:rsidR="003E6FE7" w:rsidTr="00026527">
        <w:trPr>
          <w:cantSplit/>
          <w:trHeight w:val="1404"/>
        </w:trPr>
        <w:tc>
          <w:tcPr>
            <w:tcW w:w="2084" w:type="dxa"/>
            <w:gridSpan w:val="2"/>
            <w:tcBorders>
              <w:left w:val="single" w:sz="8" w:space="0" w:color="auto"/>
            </w:tcBorders>
            <w:vAlign w:val="center"/>
          </w:tcPr>
          <w:p w:rsidR="003E6FE7" w:rsidRDefault="003E6FE7" w:rsidP="00026527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組合員証の使用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885" w:type="dxa"/>
            <w:gridSpan w:val="9"/>
            <w:tcBorders>
              <w:right w:val="single" w:sz="8" w:space="0" w:color="auto"/>
            </w:tcBorders>
            <w:vAlign w:val="center"/>
          </w:tcPr>
          <w:p w:rsidR="003E6FE7" w:rsidRDefault="00026527" w:rsidP="00026527">
            <w:pPr>
              <w:spacing w:line="360" w:lineRule="auto"/>
            </w:pPr>
            <w:r>
              <w:rPr>
                <w:rFonts w:hint="eastAsia"/>
              </w:rPr>
              <w:t xml:space="preserve">１　</w:t>
            </w:r>
            <w:r w:rsidR="003E6FE7">
              <w:rPr>
                <w:rFonts w:hint="eastAsia"/>
              </w:rPr>
              <w:t>使用した　（</w:t>
            </w:r>
            <w:r w:rsidR="00F86BF1">
              <w:rPr>
                <w:rFonts w:hint="eastAsia"/>
              </w:rPr>
              <w:t>令和</w:t>
            </w:r>
            <w:r w:rsidR="003E6FE7">
              <w:rPr>
                <w:rFonts w:hint="eastAsia"/>
              </w:rPr>
              <w:t xml:space="preserve">　　年　　月　　日～</w:t>
            </w:r>
            <w:r w:rsidR="00F86BF1">
              <w:rPr>
                <w:rFonts w:hint="eastAsia"/>
              </w:rPr>
              <w:t>令和</w:t>
            </w:r>
            <w:r w:rsidR="003E6FE7">
              <w:rPr>
                <w:rFonts w:hint="eastAsia"/>
              </w:rPr>
              <w:t xml:space="preserve">　　年　　月　　日迄）</w:t>
            </w:r>
          </w:p>
          <w:p w:rsidR="003E6FE7" w:rsidRDefault="00026527" w:rsidP="00026527">
            <w:pPr>
              <w:spacing w:line="360" w:lineRule="auto"/>
            </w:pPr>
            <w:r>
              <w:rPr>
                <w:rFonts w:hint="eastAsia"/>
              </w:rPr>
              <w:t xml:space="preserve">２　</w:t>
            </w:r>
            <w:r w:rsidR="003E6FE7">
              <w:rPr>
                <w:rFonts w:hint="eastAsia"/>
              </w:rPr>
              <w:t>使用しない（加害者負担）</w:t>
            </w:r>
          </w:p>
          <w:p w:rsidR="003E6FE7" w:rsidRDefault="00026527" w:rsidP="00026527">
            <w:pPr>
              <w:spacing w:line="360" w:lineRule="auto"/>
            </w:pPr>
            <w:r>
              <w:rPr>
                <w:rFonts w:hint="eastAsia"/>
              </w:rPr>
              <w:t xml:space="preserve">３　</w:t>
            </w:r>
            <w:r w:rsidR="003E6FE7">
              <w:rPr>
                <w:rFonts w:hint="eastAsia"/>
              </w:rPr>
              <w:t>使用予定　（</w:t>
            </w:r>
            <w:r w:rsidR="00F86BF1">
              <w:rPr>
                <w:rFonts w:hint="eastAsia"/>
              </w:rPr>
              <w:t>令和</w:t>
            </w:r>
            <w:r w:rsidR="003E6FE7">
              <w:rPr>
                <w:rFonts w:hint="eastAsia"/>
              </w:rPr>
              <w:t xml:space="preserve">　　年　　月　　日）</w:t>
            </w:r>
          </w:p>
        </w:tc>
      </w:tr>
      <w:tr w:rsidR="003E6FE7">
        <w:trPr>
          <w:cantSplit/>
          <w:trHeight w:val="696"/>
        </w:trPr>
        <w:tc>
          <w:tcPr>
            <w:tcW w:w="2084" w:type="dxa"/>
            <w:gridSpan w:val="2"/>
            <w:tcBorders>
              <w:left w:val="single" w:sz="8" w:space="0" w:color="auto"/>
            </w:tcBorders>
            <w:vAlign w:val="center"/>
          </w:tcPr>
          <w:p w:rsidR="003E6FE7" w:rsidRDefault="003E6F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傷　　病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885" w:type="dxa"/>
            <w:gridSpan w:val="9"/>
            <w:tcBorders>
              <w:right w:val="single" w:sz="8" w:space="0" w:color="auto"/>
            </w:tcBorders>
            <w:vAlign w:val="center"/>
          </w:tcPr>
          <w:p w:rsidR="003E6FE7" w:rsidRDefault="003E6FE7"/>
        </w:tc>
      </w:tr>
      <w:tr w:rsidR="003E6FE7" w:rsidTr="003A6EFD">
        <w:trPr>
          <w:cantSplit/>
          <w:trHeight w:val="718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:rsidR="003E6FE7" w:rsidRDefault="003E6FE7">
            <w:pPr>
              <w:jc w:val="center"/>
            </w:pPr>
            <w:r>
              <w:rPr>
                <w:rFonts w:hint="eastAsia"/>
              </w:rPr>
              <w:t>医療機関について</w:t>
            </w:r>
          </w:p>
        </w:tc>
        <w:tc>
          <w:tcPr>
            <w:tcW w:w="1559" w:type="dxa"/>
            <w:vMerge w:val="restart"/>
            <w:vAlign w:val="center"/>
          </w:tcPr>
          <w:p w:rsidR="003E6FE7" w:rsidRDefault="003E6FE7">
            <w:r>
              <w:rPr>
                <w:rFonts w:hint="eastAsia"/>
              </w:rPr>
              <w:t>最初に治療を</w:t>
            </w:r>
          </w:p>
          <w:p w:rsidR="003E6FE7" w:rsidRDefault="003E6FE7">
            <w:r>
              <w:rPr>
                <w:rFonts w:hint="eastAsia"/>
              </w:rPr>
              <w:t>受けた医療機</w:t>
            </w:r>
          </w:p>
          <w:p w:rsidR="003E6FE7" w:rsidRDefault="003E6FE7">
            <w:r>
              <w:rPr>
                <w:rFonts w:hint="eastAsia"/>
              </w:rPr>
              <w:t>関</w:t>
            </w:r>
          </w:p>
        </w:tc>
        <w:tc>
          <w:tcPr>
            <w:tcW w:w="850" w:type="dxa"/>
            <w:vAlign w:val="center"/>
          </w:tcPr>
          <w:p w:rsidR="003E6FE7" w:rsidRDefault="003E6FE7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301" w:type="dxa"/>
            <w:gridSpan w:val="2"/>
            <w:vAlign w:val="center"/>
          </w:tcPr>
          <w:p w:rsidR="003E6FE7" w:rsidRDefault="003E6FE7"/>
        </w:tc>
        <w:tc>
          <w:tcPr>
            <w:tcW w:w="1559" w:type="dxa"/>
            <w:gridSpan w:val="3"/>
            <w:vAlign w:val="center"/>
          </w:tcPr>
          <w:p w:rsidR="003E6FE7" w:rsidRDefault="003E6F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初診年月日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75" w:type="dxa"/>
            <w:gridSpan w:val="3"/>
            <w:tcBorders>
              <w:right w:val="single" w:sz="8" w:space="0" w:color="auto"/>
            </w:tcBorders>
            <w:vAlign w:val="center"/>
          </w:tcPr>
          <w:p w:rsidR="003E6FE7" w:rsidRDefault="00F86BF1">
            <w:r>
              <w:rPr>
                <w:rFonts w:hint="eastAsia"/>
              </w:rPr>
              <w:t>令和</w:t>
            </w:r>
            <w:r w:rsidR="003E6FE7">
              <w:rPr>
                <w:rFonts w:hint="eastAsia"/>
              </w:rPr>
              <w:t xml:space="preserve">　　　年　　　月　　　日</w:t>
            </w:r>
          </w:p>
        </w:tc>
      </w:tr>
      <w:tr w:rsidR="003E6FE7" w:rsidTr="003A6EFD">
        <w:trPr>
          <w:cantSplit/>
          <w:trHeight w:val="694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E6FE7" w:rsidRDefault="003E6FE7"/>
        </w:tc>
        <w:tc>
          <w:tcPr>
            <w:tcW w:w="1559" w:type="dxa"/>
            <w:vMerge/>
            <w:vAlign w:val="center"/>
          </w:tcPr>
          <w:p w:rsidR="003E6FE7" w:rsidRDefault="003E6FE7">
            <w:pPr>
              <w:jc w:val="center"/>
            </w:pPr>
          </w:p>
        </w:tc>
        <w:tc>
          <w:tcPr>
            <w:tcW w:w="850" w:type="dxa"/>
            <w:vAlign w:val="center"/>
          </w:tcPr>
          <w:p w:rsidR="003E6FE7" w:rsidRDefault="003E6FE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01" w:type="dxa"/>
            <w:gridSpan w:val="2"/>
            <w:vAlign w:val="center"/>
          </w:tcPr>
          <w:p w:rsidR="003E6FE7" w:rsidRDefault="003E6FE7"/>
        </w:tc>
        <w:tc>
          <w:tcPr>
            <w:tcW w:w="1559" w:type="dxa"/>
            <w:gridSpan w:val="3"/>
            <w:vAlign w:val="center"/>
          </w:tcPr>
          <w:p w:rsidR="003E6FE7" w:rsidRDefault="003E6FE7">
            <w:pPr>
              <w:jc w:val="center"/>
            </w:pPr>
            <w:r>
              <w:rPr>
                <w:rFonts w:hint="eastAsia"/>
              </w:rPr>
              <w:t>入院外来の別</w:t>
            </w:r>
          </w:p>
        </w:tc>
        <w:tc>
          <w:tcPr>
            <w:tcW w:w="3175" w:type="dxa"/>
            <w:gridSpan w:val="3"/>
            <w:tcBorders>
              <w:right w:val="single" w:sz="8" w:space="0" w:color="auto"/>
            </w:tcBorders>
            <w:vAlign w:val="center"/>
          </w:tcPr>
          <w:p w:rsidR="003E6FE7" w:rsidRDefault="003A6E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51435</wp:posOffset>
                      </wp:positionV>
                      <wp:extent cx="1756410" cy="31115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527" w:rsidRDefault="00026527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（令和　　年　　月　　日）</w:t>
                                  </w:r>
                                </w:p>
                              </w:txbxContent>
                            </wps:txbx>
                            <wps:bodyPr rot="0" vert="horz" wrap="square" lIns="69840" tIns="45720" rIns="698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.75pt;margin-top:4.05pt;width:138.3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xY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" o:allowincell="f" filled="f" stroked="f">
                      <v:textbox inset="1.94mm,,1.94mm">
                        <w:txbxContent>
                          <w:p w:rsidR="00026527" w:rsidRDefault="00026527"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（令和　　年　　月　　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FE7">
              <w:rPr>
                <w:rFonts w:hint="eastAsia"/>
              </w:rPr>
              <w:t>入院</w:t>
            </w:r>
          </w:p>
          <w:p w:rsidR="003E6FE7" w:rsidRDefault="003E6FE7">
            <w:r>
              <w:rPr>
                <w:rFonts w:hint="eastAsia"/>
              </w:rPr>
              <w:t>外来</w:t>
            </w:r>
          </w:p>
        </w:tc>
        <w:bookmarkStart w:id="0" w:name="_GoBack"/>
        <w:bookmarkEnd w:id="0"/>
      </w:tr>
      <w:tr w:rsidR="003E6FE7" w:rsidTr="003A6EFD">
        <w:trPr>
          <w:cantSplit/>
          <w:trHeight w:val="55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E6FE7" w:rsidRDefault="003E6FE7"/>
        </w:tc>
        <w:tc>
          <w:tcPr>
            <w:tcW w:w="1559" w:type="dxa"/>
            <w:vMerge w:val="restart"/>
            <w:vAlign w:val="center"/>
          </w:tcPr>
          <w:p w:rsidR="003E6FE7" w:rsidRDefault="003E6FE7">
            <w:r>
              <w:rPr>
                <w:rFonts w:hint="eastAsia"/>
              </w:rPr>
              <w:t>その後転医した医療機関</w:t>
            </w:r>
          </w:p>
        </w:tc>
        <w:tc>
          <w:tcPr>
            <w:tcW w:w="850" w:type="dxa"/>
            <w:vAlign w:val="center"/>
          </w:tcPr>
          <w:p w:rsidR="003E6FE7" w:rsidRDefault="003E6FE7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301" w:type="dxa"/>
            <w:gridSpan w:val="2"/>
            <w:vAlign w:val="center"/>
          </w:tcPr>
          <w:p w:rsidR="003E6FE7" w:rsidRDefault="003E6FE7"/>
        </w:tc>
        <w:tc>
          <w:tcPr>
            <w:tcW w:w="1559" w:type="dxa"/>
            <w:gridSpan w:val="3"/>
            <w:vAlign w:val="center"/>
          </w:tcPr>
          <w:p w:rsidR="003E6FE7" w:rsidRDefault="003E6F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初診年月日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75" w:type="dxa"/>
            <w:gridSpan w:val="3"/>
            <w:tcBorders>
              <w:right w:val="single" w:sz="8" w:space="0" w:color="auto"/>
            </w:tcBorders>
            <w:vAlign w:val="center"/>
          </w:tcPr>
          <w:p w:rsidR="003E6FE7" w:rsidRDefault="00F86BF1">
            <w:r>
              <w:rPr>
                <w:rFonts w:hint="eastAsia"/>
              </w:rPr>
              <w:t>令和</w:t>
            </w:r>
            <w:r w:rsidR="003E6FE7">
              <w:rPr>
                <w:rFonts w:hint="eastAsia"/>
              </w:rPr>
              <w:t xml:space="preserve">　　　年　　　月　　　日</w:t>
            </w:r>
          </w:p>
        </w:tc>
      </w:tr>
      <w:tr w:rsidR="003E6FE7" w:rsidTr="003A6EFD">
        <w:trPr>
          <w:cantSplit/>
          <w:trHeight w:val="697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E6FE7" w:rsidRDefault="003E6FE7"/>
        </w:tc>
        <w:tc>
          <w:tcPr>
            <w:tcW w:w="1559" w:type="dxa"/>
            <w:vMerge/>
            <w:vAlign w:val="center"/>
          </w:tcPr>
          <w:p w:rsidR="003E6FE7" w:rsidRDefault="003E6FE7"/>
        </w:tc>
        <w:tc>
          <w:tcPr>
            <w:tcW w:w="850" w:type="dxa"/>
            <w:vAlign w:val="center"/>
          </w:tcPr>
          <w:p w:rsidR="003E6FE7" w:rsidRDefault="003E6FE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01" w:type="dxa"/>
            <w:gridSpan w:val="2"/>
            <w:vAlign w:val="center"/>
          </w:tcPr>
          <w:p w:rsidR="003E6FE7" w:rsidRDefault="003E6FE7"/>
        </w:tc>
        <w:tc>
          <w:tcPr>
            <w:tcW w:w="1559" w:type="dxa"/>
            <w:gridSpan w:val="3"/>
            <w:vAlign w:val="center"/>
          </w:tcPr>
          <w:p w:rsidR="003E6FE7" w:rsidRDefault="003E6FE7">
            <w:pPr>
              <w:jc w:val="center"/>
            </w:pPr>
            <w:r>
              <w:rPr>
                <w:rFonts w:hint="eastAsia"/>
              </w:rPr>
              <w:t>入院外来の別</w:t>
            </w:r>
          </w:p>
        </w:tc>
        <w:tc>
          <w:tcPr>
            <w:tcW w:w="3175" w:type="dxa"/>
            <w:gridSpan w:val="3"/>
            <w:tcBorders>
              <w:right w:val="single" w:sz="8" w:space="0" w:color="auto"/>
            </w:tcBorders>
            <w:vAlign w:val="center"/>
          </w:tcPr>
          <w:p w:rsidR="003E6FE7" w:rsidRDefault="003A6E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19050</wp:posOffset>
                      </wp:positionV>
                      <wp:extent cx="1825625" cy="320675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527" w:rsidRDefault="00026527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（令和　　年　　月　　日）</w:t>
                                  </w:r>
                                </w:p>
                              </w:txbxContent>
                            </wps:txbx>
                            <wps:bodyPr rot="0" vert="horz" wrap="square" lIns="69840" tIns="45720" rIns="698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6.7pt;margin-top:1.5pt;width:143.75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x5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" o:allowincell="f" filled="f" stroked="f">
                      <v:textbox inset="1.94mm,,1.94mm">
                        <w:txbxContent>
                          <w:p w:rsidR="00026527" w:rsidRDefault="00026527"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（令和　　年　　月　　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FE7">
              <w:rPr>
                <w:rFonts w:hint="eastAsia"/>
              </w:rPr>
              <w:t>入院</w:t>
            </w:r>
          </w:p>
          <w:p w:rsidR="003E6FE7" w:rsidRDefault="003E6FE7">
            <w:r>
              <w:rPr>
                <w:rFonts w:hint="eastAsia"/>
              </w:rPr>
              <w:t>外来</w:t>
            </w:r>
          </w:p>
        </w:tc>
      </w:tr>
      <w:tr w:rsidR="00026527" w:rsidTr="003A6EFD">
        <w:trPr>
          <w:cantSplit/>
          <w:trHeight w:val="975"/>
        </w:trPr>
        <w:tc>
          <w:tcPr>
            <w:tcW w:w="208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26527" w:rsidRDefault="0002652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加　　害　　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026527" w:rsidRDefault="0002652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93" w:type="dxa"/>
            <w:gridSpan w:val="3"/>
            <w:tcBorders>
              <w:right w:val="single" w:sz="8" w:space="0" w:color="auto"/>
            </w:tcBorders>
          </w:tcPr>
          <w:p w:rsidR="00026527" w:rsidRDefault="00026527" w:rsidP="003A6EFD">
            <w:r>
              <w:rPr>
                <w:rFonts w:hint="eastAsia"/>
              </w:rPr>
              <w:t>〒</w:t>
            </w:r>
          </w:p>
        </w:tc>
        <w:tc>
          <w:tcPr>
            <w:tcW w:w="3742" w:type="dxa"/>
            <w:gridSpan w:val="5"/>
            <w:vMerge w:val="restart"/>
            <w:tcBorders>
              <w:right w:val="single" w:sz="8" w:space="0" w:color="auto"/>
            </w:tcBorders>
          </w:tcPr>
          <w:p w:rsidR="00026527" w:rsidRDefault="00026527" w:rsidP="00026527">
            <w:r>
              <w:rPr>
                <w:rFonts w:ascii="ＭＳ 明朝" w:hint="eastAsia"/>
                <w:highlight w:val="lightGray"/>
              </w:rPr>
              <w:t>○</w:t>
            </w:r>
            <w:r>
              <w:rPr>
                <w:rFonts w:hint="eastAsia"/>
              </w:rPr>
              <w:t>で囲む。</w:t>
            </w:r>
          </w:p>
          <w:p w:rsidR="003A6EFD" w:rsidRDefault="003A6EFD" w:rsidP="00026527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D531218" wp14:editId="26EA174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142240</wp:posOffset>
                      </wp:positionV>
                      <wp:extent cx="66675" cy="34290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e">
                                <a:avLst>
                                  <a:gd name="adj1" fmla="val 428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F613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9" o:spid="_x0000_s1026" type="#_x0000_t87" style="position:absolute;left:0;text-align:left;margin-left:-5.15pt;margin-top:11.2pt;width:5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asgQIAACs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" o:allowincell="f"/>
                  </w:pict>
                </mc:Fallback>
              </mc:AlternateContent>
            </w:r>
          </w:p>
          <w:p w:rsidR="003A6EFD" w:rsidRDefault="003A6EFD" w:rsidP="003A6EFD">
            <w:pPr>
              <w:ind w:left="201" w:hangingChars="100" w:hanging="201"/>
            </w:pPr>
            <w:r>
              <w:rPr>
                <w:rFonts w:hint="eastAsia"/>
              </w:rPr>
              <w:t>１．</w:t>
            </w:r>
            <w:r w:rsidR="00026527">
              <w:rPr>
                <w:rFonts w:hint="eastAsia"/>
              </w:rPr>
              <w:t>当傷病は公務上</w:t>
            </w:r>
            <w:r>
              <w:rPr>
                <w:rFonts w:hint="eastAsia"/>
              </w:rPr>
              <w:t>(</w:t>
            </w:r>
            <w:r w:rsidR="00026527">
              <w:rPr>
                <w:rFonts w:hint="eastAsia"/>
              </w:rPr>
              <w:t>通勤災害</w:t>
            </w:r>
            <w:r>
              <w:rPr>
                <w:rFonts w:hint="eastAsia"/>
              </w:rPr>
              <w:t>)</w:t>
            </w:r>
            <w:r w:rsidR="00026527">
              <w:rPr>
                <w:rFonts w:hint="eastAsia"/>
              </w:rPr>
              <w:t xml:space="preserve">である　</w:t>
            </w:r>
          </w:p>
          <w:p w:rsidR="00026527" w:rsidRDefault="003A6EFD" w:rsidP="003A6EFD">
            <w:pPr>
              <w:ind w:leftChars="100" w:left="201"/>
            </w:pPr>
            <w:r>
              <w:rPr>
                <w:rFonts w:hint="eastAsia"/>
              </w:rPr>
              <w:t>ｲ</w:t>
            </w:r>
            <w:r>
              <w:rPr>
                <w:rFonts w:hint="eastAsia"/>
              </w:rPr>
              <w:t>.</w:t>
            </w:r>
            <w:r w:rsidR="00026527">
              <w:rPr>
                <w:rFonts w:hint="eastAsia"/>
              </w:rPr>
              <w:t xml:space="preserve">認定済　</w:t>
            </w:r>
            <w:r>
              <w:rPr>
                <w:rFonts w:hint="eastAsia"/>
              </w:rPr>
              <w:t>ﾛ</w:t>
            </w:r>
            <w:r>
              <w:rPr>
                <w:rFonts w:hint="eastAsia"/>
              </w:rPr>
              <w:t>.</w:t>
            </w:r>
            <w:r w:rsidR="00026527">
              <w:rPr>
                <w:rFonts w:hint="eastAsia"/>
              </w:rPr>
              <w:t xml:space="preserve">申請中　</w:t>
            </w:r>
            <w:r>
              <w:rPr>
                <w:rFonts w:hint="eastAsia"/>
              </w:rPr>
              <w:t>ﾊ</w:t>
            </w:r>
            <w:r>
              <w:rPr>
                <w:rFonts w:hint="eastAsia"/>
              </w:rPr>
              <w:t>.</w:t>
            </w:r>
            <w:r w:rsidR="00026527">
              <w:rPr>
                <w:rFonts w:hint="eastAsia"/>
              </w:rPr>
              <w:t>申請しない</w:t>
            </w:r>
          </w:p>
          <w:p w:rsidR="003A6EFD" w:rsidRDefault="003A6EFD" w:rsidP="003A6EFD">
            <w:pPr>
              <w:ind w:left="201" w:hangingChars="100" w:hanging="201"/>
              <w:rPr>
                <w:rFonts w:hint="eastAsia"/>
              </w:rPr>
            </w:pPr>
          </w:p>
          <w:p w:rsidR="00026527" w:rsidRDefault="003A6EFD" w:rsidP="003A6EFD">
            <w:r>
              <w:rPr>
                <w:rFonts w:hint="eastAsia"/>
              </w:rPr>
              <w:t>２．</w:t>
            </w:r>
            <w:r w:rsidR="00026527">
              <w:rPr>
                <w:rFonts w:hint="eastAsia"/>
              </w:rPr>
              <w:t>当傷病は公務外である</w:t>
            </w:r>
          </w:p>
        </w:tc>
      </w:tr>
      <w:tr w:rsidR="00026527" w:rsidTr="003A6EFD">
        <w:trPr>
          <w:cantSplit/>
          <w:trHeight w:val="450"/>
        </w:trPr>
        <w:tc>
          <w:tcPr>
            <w:tcW w:w="2084" w:type="dxa"/>
            <w:gridSpan w:val="2"/>
            <w:vMerge/>
            <w:tcBorders>
              <w:left w:val="single" w:sz="8" w:space="0" w:color="auto"/>
            </w:tcBorders>
          </w:tcPr>
          <w:p w:rsidR="00026527" w:rsidRDefault="00026527"/>
        </w:tc>
        <w:tc>
          <w:tcPr>
            <w:tcW w:w="850" w:type="dxa"/>
            <w:vAlign w:val="center"/>
          </w:tcPr>
          <w:p w:rsidR="00026527" w:rsidRDefault="0002652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93" w:type="dxa"/>
            <w:gridSpan w:val="3"/>
            <w:tcBorders>
              <w:right w:val="single" w:sz="8" w:space="0" w:color="auto"/>
            </w:tcBorders>
          </w:tcPr>
          <w:p w:rsidR="00026527" w:rsidRDefault="00026527"/>
        </w:tc>
        <w:tc>
          <w:tcPr>
            <w:tcW w:w="3742" w:type="dxa"/>
            <w:gridSpan w:val="5"/>
            <w:vMerge/>
            <w:tcBorders>
              <w:right w:val="single" w:sz="8" w:space="0" w:color="auto"/>
            </w:tcBorders>
          </w:tcPr>
          <w:p w:rsidR="00026527" w:rsidRDefault="00026527"/>
        </w:tc>
      </w:tr>
      <w:tr w:rsidR="00026527" w:rsidTr="003A6EFD">
        <w:trPr>
          <w:cantSplit/>
          <w:trHeight w:val="2360"/>
        </w:trPr>
        <w:tc>
          <w:tcPr>
            <w:tcW w:w="9969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026527" w:rsidRDefault="00026527"/>
          <w:p w:rsidR="00026527" w:rsidRDefault="00026527">
            <w:r>
              <w:rPr>
                <w:rFonts w:hint="eastAsia"/>
              </w:rPr>
              <w:t xml:space="preserve">　上記のとおり請求します。</w:t>
            </w:r>
          </w:p>
          <w:p w:rsidR="00026527" w:rsidRDefault="00026527">
            <w:pPr>
              <w:rPr>
                <w:sz w:val="2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6"/>
              </w:rPr>
              <w:t>公立学校共済組合香川支部長殿</w:t>
            </w:r>
          </w:p>
          <w:p w:rsidR="00026527" w:rsidRDefault="00026527">
            <w:r>
              <w:rPr>
                <w:rFonts w:hint="eastAsia"/>
              </w:rPr>
              <w:t xml:space="preserve">　　　　　令和　　年　　月　　日</w:t>
            </w:r>
          </w:p>
          <w:p w:rsidR="00026527" w:rsidRDefault="00026527"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026527" w:rsidRDefault="00026527">
            <w:r>
              <w:rPr>
                <w:rFonts w:hint="eastAsia"/>
              </w:rPr>
              <w:t xml:space="preserve">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026527" w:rsidRDefault="00026527">
            <w:r>
              <w:rPr>
                <w:rFonts w:hint="eastAsia"/>
              </w:rPr>
              <w:t xml:space="preserve">　　　　　　　　　　　　　　　　　　　　氏　名　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026527" w:rsidRDefault="00026527" w:rsidP="00026527"/>
        </w:tc>
      </w:tr>
    </w:tbl>
    <w:p w:rsidR="003E6FE7" w:rsidRDefault="003E6FE7">
      <w:pPr>
        <w:spacing w:line="0" w:lineRule="atLeast"/>
        <w:rPr>
          <w:sz w:val="16"/>
        </w:rPr>
      </w:pPr>
    </w:p>
    <w:p w:rsidR="003E6FE7" w:rsidRPr="00026527" w:rsidRDefault="00026527" w:rsidP="00026527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１　</w:t>
      </w:r>
      <w:r w:rsidR="003E6FE7" w:rsidRPr="00026527">
        <w:rPr>
          <w:rFonts w:hint="eastAsia"/>
          <w:sz w:val="20"/>
        </w:rPr>
        <w:t>加害者の氏名及び住所が明らかでないときは、理由を付してその旨を記入してください。</w:t>
      </w:r>
    </w:p>
    <w:p w:rsidR="003E6FE7" w:rsidRPr="00026527" w:rsidRDefault="00026527" w:rsidP="00026527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２　</w:t>
      </w:r>
      <w:r w:rsidR="003E6FE7" w:rsidRPr="00026527">
        <w:rPr>
          <w:rFonts w:hint="eastAsia"/>
          <w:sz w:val="20"/>
        </w:rPr>
        <w:t>事故発生状況（略図は裏面に記入）は、できるだけ具体的に詳しく書いてください。</w:t>
      </w:r>
    </w:p>
    <w:p w:rsidR="003E6FE7" w:rsidRPr="00026527" w:rsidRDefault="00026527" w:rsidP="00026527">
      <w:pPr>
        <w:spacing w:line="0" w:lineRule="atLeast"/>
        <w:rPr>
          <w:sz w:val="20"/>
        </w:rPr>
      </w:pPr>
      <w:r>
        <w:rPr>
          <w:rFonts w:hint="eastAsia"/>
          <w:sz w:val="20"/>
        </w:rPr>
        <w:lastRenderedPageBreak/>
        <w:t xml:space="preserve">３　</w:t>
      </w:r>
      <w:r w:rsidR="003E6FE7" w:rsidRPr="00026527">
        <w:rPr>
          <w:rFonts w:hint="eastAsia"/>
          <w:sz w:val="20"/>
        </w:rPr>
        <w:t>この</w:t>
      </w:r>
      <w:r w:rsidR="00182E8C" w:rsidRPr="00026527">
        <w:rPr>
          <w:rFonts w:hint="eastAsia"/>
          <w:sz w:val="20"/>
        </w:rPr>
        <w:t>報告書を提出するときは、</w:t>
      </w:r>
      <w:r w:rsidR="00182E8C" w:rsidRPr="00026527">
        <w:rPr>
          <w:rFonts w:hint="eastAsia"/>
          <w:sz w:val="20"/>
          <w:u w:val="wave"/>
        </w:rPr>
        <w:t>事故証明書</w:t>
      </w:r>
      <w:r w:rsidR="003E6FE7" w:rsidRPr="00026527">
        <w:rPr>
          <w:rFonts w:hint="eastAsia"/>
          <w:sz w:val="20"/>
          <w:u w:val="wave"/>
        </w:rPr>
        <w:t>を添付してください。</w:t>
      </w:r>
    </w:p>
    <w:p w:rsidR="003E6FE7" w:rsidRDefault="003E6FE7"/>
    <w:p w:rsidR="006252B8" w:rsidRPr="00097DA3" w:rsidRDefault="00097DA3">
      <w:pPr>
        <w:rPr>
          <w:b/>
          <w:sz w:val="32"/>
          <w:szCs w:val="32"/>
        </w:rPr>
      </w:pPr>
      <w:r w:rsidRPr="00097DA3">
        <w:rPr>
          <w:rFonts w:hint="eastAsia"/>
          <w:b/>
          <w:sz w:val="32"/>
          <w:szCs w:val="32"/>
        </w:rPr>
        <w:t>【事故発生状況略図】</w:t>
      </w:r>
    </w:p>
    <w:tbl>
      <w:tblPr>
        <w:tblpPr w:leftFromText="142" w:rightFromText="142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097DA3" w:rsidTr="00097DA3">
        <w:trPr>
          <w:cantSplit/>
          <w:trHeight w:val="12738"/>
        </w:trPr>
        <w:tc>
          <w:tcPr>
            <w:tcW w:w="9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7DA3" w:rsidRDefault="00097DA3" w:rsidP="00097DA3"/>
        </w:tc>
      </w:tr>
    </w:tbl>
    <w:p w:rsidR="00097DA3" w:rsidRPr="00097DA3" w:rsidRDefault="00097DA3">
      <w:pPr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</w:t>
      </w:r>
      <w:r w:rsidRPr="00097DA3">
        <w:rPr>
          <w:rFonts w:hint="eastAsia"/>
          <w:szCs w:val="21"/>
        </w:rPr>
        <w:t>※具体的に詳しく記入してください。</w:t>
      </w:r>
    </w:p>
    <w:sectPr w:rsidR="00097DA3" w:rsidRPr="00097DA3" w:rsidSect="003A6EFD">
      <w:pgSz w:w="11906" w:h="16838" w:code="9"/>
      <w:pgMar w:top="1247" w:right="851" w:bottom="851" w:left="1021" w:header="851" w:footer="992" w:gutter="0"/>
      <w:cols w:space="425"/>
      <w:docGrid w:type="linesAndChars" w:linePitch="350" w:charSpace="-19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0495"/>
    <w:multiLevelType w:val="singleLevel"/>
    <w:tmpl w:val="E1F2BD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C7C529F"/>
    <w:multiLevelType w:val="hybridMultilevel"/>
    <w:tmpl w:val="A426B2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B4DF3"/>
    <w:multiLevelType w:val="singleLevel"/>
    <w:tmpl w:val="4DFACED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37405D5E"/>
    <w:multiLevelType w:val="singleLevel"/>
    <w:tmpl w:val="51F4947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629F3B0C"/>
    <w:multiLevelType w:val="singleLevel"/>
    <w:tmpl w:val="D902D030"/>
    <w:lvl w:ilvl="0">
      <w:start w:val="1"/>
      <w:numFmt w:val="irohaFullWidth"/>
      <w:lvlText w:val="%1．"/>
      <w:lvlJc w:val="left"/>
      <w:pPr>
        <w:tabs>
          <w:tab w:val="num" w:pos="825"/>
        </w:tabs>
        <w:ind w:left="825" w:hanging="405"/>
      </w:pPr>
      <w:rPr>
        <w:rFonts w:hint="eastAsia"/>
      </w:rPr>
    </w:lvl>
  </w:abstractNum>
  <w:abstractNum w:abstractNumId="5" w15:restartNumberingAfterBreak="0">
    <w:nsid w:val="6E3A7EF9"/>
    <w:multiLevelType w:val="singleLevel"/>
    <w:tmpl w:val="CAF8295E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7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BF"/>
    <w:rsid w:val="00026527"/>
    <w:rsid w:val="00097DA3"/>
    <w:rsid w:val="00182E8C"/>
    <w:rsid w:val="003A6EFD"/>
    <w:rsid w:val="003E6FE7"/>
    <w:rsid w:val="004D6D9D"/>
    <w:rsid w:val="00506D2C"/>
    <w:rsid w:val="0053744A"/>
    <w:rsid w:val="006252B8"/>
    <w:rsid w:val="006E6CD9"/>
    <w:rsid w:val="006E72A9"/>
    <w:rsid w:val="009F27AF"/>
    <w:rsid w:val="00A56EBF"/>
    <w:rsid w:val="00A75B44"/>
    <w:rsid w:val="00AA2D6E"/>
    <w:rsid w:val="00B61C6E"/>
    <w:rsid w:val="00BF0520"/>
    <w:rsid w:val="00DC4E29"/>
    <w:rsid w:val="00E802C0"/>
    <w:rsid w:val="00F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83782-076F-48D1-9041-C7B99FC4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374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0265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DA275357.dotm</Template>
  <TotalTime>32</TotalTime>
  <Pages>2</Pages>
  <Words>453</Words>
  <Characters>574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事故報告書</vt:lpstr>
      <vt:lpstr>事故報告書</vt:lpstr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2017-03-01T04:24:00Z</cp:lastPrinted>
  <dcterms:created xsi:type="dcterms:W3CDTF">2017-03-01T23:49:00Z</dcterms:created>
  <dcterms:modified xsi:type="dcterms:W3CDTF">2019-10-09T07:24:00Z</dcterms:modified>
</cp:coreProperties>
</file>