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3CE" w:rsidRDefault="001C78E8" w:rsidP="001C78E8">
      <w:pPr>
        <w:jc w:val="right"/>
        <w:rPr>
          <w:sz w:val="16"/>
          <w:szCs w:val="16"/>
        </w:rPr>
      </w:pPr>
      <w:r w:rsidRPr="001C78E8">
        <w:rPr>
          <w:rFonts w:hint="eastAsia"/>
          <w:sz w:val="16"/>
          <w:szCs w:val="16"/>
        </w:rPr>
        <w:t>（</w:t>
      </w:r>
      <w:r w:rsidRPr="001C78E8">
        <w:rPr>
          <w:rFonts w:hint="eastAsia"/>
          <w:sz w:val="16"/>
          <w:szCs w:val="16"/>
        </w:rPr>
        <w:t>70</w:t>
      </w:r>
      <w:r w:rsidRPr="001C78E8">
        <w:rPr>
          <w:rFonts w:hint="eastAsia"/>
          <w:sz w:val="16"/>
          <w:szCs w:val="16"/>
        </w:rPr>
        <w:t>歳未満の市町村民税非課税対象者）</w:t>
      </w:r>
    </w:p>
    <w:p w:rsidR="001C78E8" w:rsidRDefault="001C78E8" w:rsidP="001C78E8">
      <w:pPr>
        <w:jc w:val="right"/>
        <w:rPr>
          <w:sz w:val="16"/>
          <w:szCs w:val="16"/>
        </w:rPr>
      </w:pPr>
    </w:p>
    <w:p w:rsidR="008D031F" w:rsidRPr="001C78E8" w:rsidRDefault="008D031F" w:rsidP="001C78E8">
      <w:pPr>
        <w:jc w:val="right"/>
        <w:rPr>
          <w:sz w:val="16"/>
          <w:szCs w:val="16"/>
        </w:rPr>
      </w:pPr>
    </w:p>
    <w:p w:rsidR="00AA43CE" w:rsidRPr="003B1D5F" w:rsidRDefault="00AA43CE" w:rsidP="00AA43CE">
      <w:pPr>
        <w:jc w:val="center"/>
        <w:rPr>
          <w:b/>
          <w:sz w:val="32"/>
          <w:szCs w:val="32"/>
        </w:rPr>
      </w:pPr>
      <w:r w:rsidRPr="003B1D5F">
        <w:rPr>
          <w:rFonts w:hint="eastAsia"/>
          <w:b/>
          <w:sz w:val="32"/>
          <w:szCs w:val="32"/>
        </w:rPr>
        <w:t>同　　意　　書</w:t>
      </w:r>
    </w:p>
    <w:p w:rsidR="00AA43CE" w:rsidRDefault="00AA43CE" w:rsidP="00AA43CE"/>
    <w:p w:rsidR="00AA43CE" w:rsidRDefault="00AA43CE" w:rsidP="00AA43CE"/>
    <w:p w:rsidR="00AA43CE" w:rsidRDefault="00AA43CE" w:rsidP="00AA43CE"/>
    <w:p w:rsidR="00AA43CE" w:rsidRPr="003B1D5F" w:rsidRDefault="00AA43CE" w:rsidP="00AA43CE">
      <w:pPr>
        <w:rPr>
          <w:sz w:val="24"/>
          <w:szCs w:val="24"/>
        </w:rPr>
      </w:pPr>
      <w:r w:rsidRPr="003B1D5F">
        <w:rPr>
          <w:rFonts w:hint="eastAsia"/>
          <w:sz w:val="24"/>
          <w:szCs w:val="24"/>
        </w:rPr>
        <w:t xml:space="preserve">　公立学校共済組合香川支部長　殿</w:t>
      </w:r>
    </w:p>
    <w:p w:rsidR="00AA43CE" w:rsidRPr="003B1D5F" w:rsidRDefault="00AA43CE" w:rsidP="00AA43CE">
      <w:pPr>
        <w:rPr>
          <w:sz w:val="24"/>
          <w:szCs w:val="24"/>
        </w:rPr>
      </w:pPr>
    </w:p>
    <w:p w:rsidR="00D622DE" w:rsidRDefault="00D622DE" w:rsidP="00AA43CE">
      <w:pPr>
        <w:rPr>
          <w:sz w:val="24"/>
          <w:szCs w:val="24"/>
        </w:rPr>
      </w:pPr>
    </w:p>
    <w:p w:rsidR="00AF7003" w:rsidRPr="003B1D5F" w:rsidRDefault="00AF7003" w:rsidP="00AA43CE">
      <w:pPr>
        <w:rPr>
          <w:sz w:val="24"/>
          <w:szCs w:val="24"/>
        </w:rPr>
      </w:pPr>
    </w:p>
    <w:p w:rsidR="00AA43CE" w:rsidRPr="003B1D5F" w:rsidRDefault="00AA43CE" w:rsidP="00AA43CE">
      <w:pPr>
        <w:rPr>
          <w:sz w:val="24"/>
          <w:szCs w:val="24"/>
        </w:rPr>
      </w:pPr>
      <w:r w:rsidRPr="003B1D5F">
        <w:rPr>
          <w:rFonts w:hint="eastAsia"/>
          <w:sz w:val="24"/>
          <w:szCs w:val="24"/>
        </w:rPr>
        <w:t xml:space="preserve">　私は、公立学校共済組合香川支部が</w:t>
      </w:r>
      <w:r w:rsidRPr="003B1D5F">
        <w:rPr>
          <w:rFonts w:hint="eastAsia"/>
          <w:sz w:val="24"/>
          <w:szCs w:val="24"/>
        </w:rPr>
        <w:t xml:space="preserve"> </w:t>
      </w:r>
      <w:r w:rsidRPr="003B1D5F">
        <w:rPr>
          <w:rFonts w:hint="eastAsia"/>
          <w:sz w:val="24"/>
          <w:szCs w:val="24"/>
        </w:rPr>
        <w:t>組合員による高額療養費の支給の請求に係る事実についての審査事務（</w:t>
      </w:r>
      <w:r w:rsidRPr="003B1D5F">
        <w:rPr>
          <w:rFonts w:hint="eastAsia"/>
          <w:sz w:val="24"/>
          <w:szCs w:val="24"/>
        </w:rPr>
        <w:t>70</w:t>
      </w:r>
      <w:r w:rsidRPr="003B1D5F">
        <w:rPr>
          <w:rFonts w:hint="eastAsia"/>
          <w:sz w:val="24"/>
          <w:szCs w:val="24"/>
        </w:rPr>
        <w:t>歳未満の</w:t>
      </w:r>
      <w:r w:rsidR="001C78E8">
        <w:rPr>
          <w:rFonts w:hint="eastAsia"/>
          <w:sz w:val="24"/>
          <w:szCs w:val="24"/>
        </w:rPr>
        <w:t>市町村民税非課税対象者（</w:t>
      </w:r>
      <w:r w:rsidRPr="003B1D5F">
        <w:rPr>
          <w:rFonts w:hint="eastAsia"/>
          <w:sz w:val="24"/>
          <w:szCs w:val="24"/>
        </w:rPr>
        <w:t>低所得者</w:t>
      </w:r>
      <w:r w:rsidR="001C78E8" w:rsidRPr="003B1D5F">
        <w:rPr>
          <w:rFonts w:hint="eastAsia"/>
          <w:sz w:val="24"/>
          <w:szCs w:val="24"/>
        </w:rPr>
        <w:t>）</w:t>
      </w:r>
      <w:r w:rsidR="001C78E8">
        <w:rPr>
          <w:rFonts w:hint="eastAsia"/>
          <w:sz w:val="24"/>
          <w:szCs w:val="24"/>
        </w:rPr>
        <w:t>）</w:t>
      </w:r>
      <w:r w:rsidRPr="003B1D5F">
        <w:rPr>
          <w:rFonts w:hint="eastAsia"/>
          <w:sz w:val="24"/>
          <w:szCs w:val="24"/>
        </w:rPr>
        <w:t>を処理するために限って、地方税関係情報を取得することに同意します。</w:t>
      </w:r>
    </w:p>
    <w:p w:rsidR="00AA43CE" w:rsidRPr="003B1D5F" w:rsidRDefault="00AA43CE" w:rsidP="00AA43CE">
      <w:pPr>
        <w:rPr>
          <w:sz w:val="24"/>
          <w:szCs w:val="24"/>
        </w:rPr>
      </w:pPr>
      <w:r w:rsidRPr="003B1D5F">
        <w:rPr>
          <w:rFonts w:hint="eastAsia"/>
          <w:sz w:val="24"/>
          <w:szCs w:val="24"/>
        </w:rPr>
        <w:t xml:space="preserve">　なお、本書の提出の際の事務処理に限っての同意であることを申し添えます。</w:t>
      </w:r>
    </w:p>
    <w:p w:rsidR="00AA43CE" w:rsidRPr="003B1D5F" w:rsidRDefault="00AA43CE" w:rsidP="00AA43CE">
      <w:pPr>
        <w:rPr>
          <w:sz w:val="24"/>
          <w:szCs w:val="24"/>
        </w:rPr>
      </w:pPr>
    </w:p>
    <w:p w:rsidR="00AA43CE" w:rsidRDefault="00AA43CE" w:rsidP="00AA43CE">
      <w:pPr>
        <w:rPr>
          <w:sz w:val="24"/>
          <w:szCs w:val="24"/>
        </w:rPr>
      </w:pPr>
    </w:p>
    <w:p w:rsidR="00AF7003" w:rsidRPr="003B1D5F" w:rsidRDefault="00AF7003" w:rsidP="00AA43CE">
      <w:pPr>
        <w:rPr>
          <w:sz w:val="24"/>
          <w:szCs w:val="24"/>
        </w:rPr>
      </w:pPr>
    </w:p>
    <w:p w:rsidR="00AA43CE" w:rsidRPr="003B1D5F" w:rsidRDefault="00AA43CE" w:rsidP="00AA43CE">
      <w:pPr>
        <w:rPr>
          <w:sz w:val="24"/>
          <w:szCs w:val="24"/>
        </w:rPr>
      </w:pPr>
      <w:r w:rsidRPr="003B1D5F">
        <w:rPr>
          <w:rFonts w:hint="eastAsia"/>
          <w:sz w:val="24"/>
          <w:szCs w:val="24"/>
        </w:rPr>
        <w:t xml:space="preserve">　</w:t>
      </w:r>
      <w:r w:rsidR="00C47C0F">
        <w:rPr>
          <w:rFonts w:hint="eastAsia"/>
          <w:sz w:val="24"/>
          <w:szCs w:val="24"/>
        </w:rPr>
        <w:t>令和</w:t>
      </w:r>
      <w:r w:rsidRPr="003B1D5F">
        <w:rPr>
          <w:rFonts w:hint="eastAsia"/>
          <w:sz w:val="24"/>
          <w:szCs w:val="24"/>
        </w:rPr>
        <w:t xml:space="preserve">　　</w:t>
      </w:r>
      <w:bookmarkStart w:id="0" w:name="_GoBack"/>
      <w:bookmarkEnd w:id="0"/>
      <w:r w:rsidRPr="003B1D5F">
        <w:rPr>
          <w:rFonts w:hint="eastAsia"/>
          <w:sz w:val="24"/>
          <w:szCs w:val="24"/>
        </w:rPr>
        <w:t>年　　月　　日</w:t>
      </w:r>
    </w:p>
    <w:p w:rsidR="00AA43CE" w:rsidRPr="003B1D5F" w:rsidRDefault="00AA43CE" w:rsidP="00AA43CE">
      <w:pPr>
        <w:rPr>
          <w:sz w:val="24"/>
          <w:szCs w:val="24"/>
        </w:rPr>
      </w:pPr>
    </w:p>
    <w:p w:rsidR="00AA43CE" w:rsidRPr="003B1D5F" w:rsidRDefault="00AA43CE" w:rsidP="00AA43CE">
      <w:pPr>
        <w:rPr>
          <w:sz w:val="24"/>
          <w:szCs w:val="24"/>
        </w:rPr>
      </w:pPr>
      <w:r w:rsidRPr="003B1D5F">
        <w:rPr>
          <w:rFonts w:hint="eastAsia"/>
          <w:sz w:val="24"/>
          <w:szCs w:val="24"/>
        </w:rPr>
        <w:t xml:space="preserve">　　　組合員証記号番号　　　　公立香　　　　　　　　号</w:t>
      </w:r>
    </w:p>
    <w:p w:rsidR="00AA43CE" w:rsidRPr="003B1D5F" w:rsidRDefault="00AA43CE" w:rsidP="00AA43CE">
      <w:pPr>
        <w:rPr>
          <w:sz w:val="24"/>
          <w:szCs w:val="24"/>
        </w:rPr>
      </w:pPr>
    </w:p>
    <w:p w:rsidR="00AA43CE" w:rsidRPr="003B1D5F" w:rsidRDefault="00AA43CE" w:rsidP="00AA43CE">
      <w:pPr>
        <w:rPr>
          <w:sz w:val="24"/>
          <w:szCs w:val="24"/>
        </w:rPr>
      </w:pPr>
    </w:p>
    <w:p w:rsidR="00AA43CE" w:rsidRPr="003B1D5F" w:rsidRDefault="00AA43CE" w:rsidP="00AA43CE">
      <w:pPr>
        <w:rPr>
          <w:sz w:val="24"/>
          <w:szCs w:val="24"/>
        </w:rPr>
      </w:pPr>
      <w:r w:rsidRPr="003B1D5F">
        <w:rPr>
          <w:rFonts w:hint="eastAsia"/>
          <w:sz w:val="24"/>
          <w:szCs w:val="24"/>
        </w:rPr>
        <w:t xml:space="preserve">　　　住　所</w:t>
      </w:r>
    </w:p>
    <w:p w:rsidR="00AA43CE" w:rsidRPr="003B1D5F" w:rsidRDefault="00AA43CE" w:rsidP="00AA43CE">
      <w:pPr>
        <w:rPr>
          <w:sz w:val="24"/>
          <w:szCs w:val="24"/>
        </w:rPr>
      </w:pPr>
    </w:p>
    <w:p w:rsidR="00AA43CE" w:rsidRPr="003B1D5F" w:rsidRDefault="00AA43CE" w:rsidP="00AA43CE">
      <w:pPr>
        <w:rPr>
          <w:sz w:val="24"/>
          <w:szCs w:val="24"/>
        </w:rPr>
      </w:pPr>
    </w:p>
    <w:p w:rsidR="00AA43CE" w:rsidRPr="003B1D5F" w:rsidRDefault="00AA43CE" w:rsidP="00AA43CE">
      <w:pPr>
        <w:rPr>
          <w:sz w:val="24"/>
          <w:szCs w:val="24"/>
        </w:rPr>
      </w:pPr>
      <w:r w:rsidRPr="003B1D5F">
        <w:rPr>
          <w:rFonts w:hint="eastAsia"/>
          <w:sz w:val="24"/>
          <w:szCs w:val="24"/>
        </w:rPr>
        <w:t xml:space="preserve">　　　氏　名</w:t>
      </w:r>
    </w:p>
    <w:p w:rsidR="00AA43CE" w:rsidRDefault="00AA43CE" w:rsidP="00AA43CE"/>
    <w:p w:rsidR="00D622DE" w:rsidRPr="00D622DE" w:rsidRDefault="00D622DE"/>
    <w:p w:rsidR="00136DD6" w:rsidRDefault="00136DD6"/>
    <w:p w:rsidR="00136DD6" w:rsidRDefault="00136DD6"/>
    <w:p w:rsidR="00136DD6" w:rsidRDefault="00136DD6"/>
    <w:p w:rsidR="00136DD6" w:rsidRDefault="00136DD6"/>
    <w:p w:rsidR="00136DD6" w:rsidRDefault="00136DD6"/>
    <w:p w:rsidR="00136DD6" w:rsidRDefault="00136DD6"/>
    <w:sectPr w:rsidR="00136D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8E8" w:rsidRDefault="001C78E8" w:rsidP="003D7741">
      <w:r>
        <w:separator/>
      </w:r>
    </w:p>
  </w:endnote>
  <w:endnote w:type="continuationSeparator" w:id="0">
    <w:p w:rsidR="001C78E8" w:rsidRDefault="001C78E8" w:rsidP="003D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8E8" w:rsidRDefault="001C78E8" w:rsidP="003D7741">
      <w:r>
        <w:separator/>
      </w:r>
    </w:p>
  </w:footnote>
  <w:footnote w:type="continuationSeparator" w:id="0">
    <w:p w:rsidR="001C78E8" w:rsidRDefault="001C78E8" w:rsidP="003D77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741"/>
    <w:rsid w:val="00136DD6"/>
    <w:rsid w:val="001C78E8"/>
    <w:rsid w:val="002C5487"/>
    <w:rsid w:val="00367808"/>
    <w:rsid w:val="003B1D5F"/>
    <w:rsid w:val="003D7741"/>
    <w:rsid w:val="004735FF"/>
    <w:rsid w:val="008D031F"/>
    <w:rsid w:val="00AA43CE"/>
    <w:rsid w:val="00AF7003"/>
    <w:rsid w:val="00B64D19"/>
    <w:rsid w:val="00C47C0F"/>
    <w:rsid w:val="00D5210F"/>
    <w:rsid w:val="00D62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73CE1F9F-075A-45B5-B603-96A04101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741"/>
    <w:pPr>
      <w:tabs>
        <w:tab w:val="center" w:pos="4252"/>
        <w:tab w:val="right" w:pos="8504"/>
      </w:tabs>
      <w:snapToGrid w:val="0"/>
    </w:pPr>
  </w:style>
  <w:style w:type="character" w:customStyle="1" w:styleId="a4">
    <w:name w:val="ヘッダー (文字)"/>
    <w:basedOn w:val="a0"/>
    <w:link w:val="a3"/>
    <w:uiPriority w:val="99"/>
    <w:rsid w:val="003D7741"/>
  </w:style>
  <w:style w:type="paragraph" w:styleId="a5">
    <w:name w:val="footer"/>
    <w:basedOn w:val="a"/>
    <w:link w:val="a6"/>
    <w:uiPriority w:val="99"/>
    <w:unhideWhenUsed/>
    <w:rsid w:val="003D7741"/>
    <w:pPr>
      <w:tabs>
        <w:tab w:val="center" w:pos="4252"/>
        <w:tab w:val="right" w:pos="8504"/>
      </w:tabs>
      <w:snapToGrid w:val="0"/>
    </w:pPr>
  </w:style>
  <w:style w:type="character" w:customStyle="1" w:styleId="a6">
    <w:name w:val="フッター (文字)"/>
    <w:basedOn w:val="a0"/>
    <w:link w:val="a5"/>
    <w:uiPriority w:val="99"/>
    <w:rsid w:val="003D7741"/>
  </w:style>
  <w:style w:type="paragraph" w:styleId="a7">
    <w:name w:val="Balloon Text"/>
    <w:basedOn w:val="a"/>
    <w:link w:val="a8"/>
    <w:uiPriority w:val="99"/>
    <w:semiHidden/>
    <w:unhideWhenUsed/>
    <w:rsid w:val="00D521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21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5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DEF84-0BE4-4019-9670-5307081CD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75A16273.dotm</Template>
  <TotalTime>61</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2018-11-05T01:24:00Z</cp:lastPrinted>
  <dcterms:created xsi:type="dcterms:W3CDTF">2017-08-15T10:26:00Z</dcterms:created>
  <dcterms:modified xsi:type="dcterms:W3CDTF">2019-04-19T05:30:00Z</dcterms:modified>
</cp:coreProperties>
</file>