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56"/>
        <w:gridCol w:w="1243"/>
        <w:gridCol w:w="1080"/>
        <w:gridCol w:w="4785"/>
        <w:gridCol w:w="2205"/>
      </w:tblGrid>
      <w:tr w:rsidR="00080AA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777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</w:rPr>
              <w:t xml:space="preserve">         </w:t>
            </w:r>
            <w:r>
              <w:rPr>
                <w:rFonts w:hint="eastAsia"/>
                <w:b/>
                <w:sz w:val="32"/>
              </w:rPr>
              <w:t>組　合　員　転　出　届　書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組合員証番号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7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0AA8" w:rsidRDefault="00080AA8">
            <w:pPr>
              <w:jc w:val="center"/>
            </w:pPr>
          </w:p>
        </w:tc>
        <w:tc>
          <w:tcPr>
            <w:tcW w:w="22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80AA8" w:rsidRDefault="00080AA8">
            <w:pPr>
              <w:jc w:val="center"/>
            </w:pP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789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0AA8" w:rsidRDefault="00080AA8">
            <w:pPr>
              <w:rPr>
                <w:rFonts w:hint="eastAsia"/>
              </w:rPr>
            </w:pP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808"/>
        </w:trPr>
        <w:tc>
          <w:tcPr>
            <w:tcW w:w="2979" w:type="dxa"/>
            <w:gridSpan w:val="3"/>
            <w:tcBorders>
              <w:lef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780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0AA8" w:rsidRDefault="00080AA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もとの組合に関する事項</w:t>
            </w:r>
          </w:p>
        </w:tc>
        <w:tc>
          <w:tcPr>
            <w:tcW w:w="2323" w:type="dxa"/>
            <w:gridSpan w:val="2"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組合員資格取得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（就職）の年月日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  <w:vAlign w:val="center"/>
          </w:tcPr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　月　　　　　日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794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080AA8" w:rsidRDefault="00080AA8">
            <w:pPr>
              <w:rPr>
                <w:rFonts w:hint="eastAsia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組合員資格喪失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（転出）の年月日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成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　　月　　　　　日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822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080AA8" w:rsidRDefault="00080AA8">
            <w:pPr>
              <w:rPr>
                <w:rFonts w:hint="eastAsia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080AA8" w:rsidRDefault="00080AA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資格喪失日の前日における</w:t>
            </w:r>
          </w:p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  <w:vAlign w:val="center"/>
          </w:tcPr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827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0AA8" w:rsidRDefault="00080AA8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新たな組合に関する事項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所属組合及び支部名</w:t>
            </w:r>
          </w:p>
        </w:tc>
        <w:tc>
          <w:tcPr>
            <w:tcW w:w="69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共済組合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支部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809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0AA8" w:rsidRDefault="00080AA8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組合員資格取得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080AA8" w:rsidRDefault="00080AA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（転入）の年月日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　　　　　年　　　　　月　　　　　日</w:t>
            </w: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4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080AA8" w:rsidRDefault="00080AA8">
            <w:pPr>
              <w:rPr>
                <w:rFonts w:hint="eastAsia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1080" w:type="dxa"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</w:tcPr>
          <w:p w:rsidR="00080AA8" w:rsidRDefault="00080AA8">
            <w:pPr>
              <w:jc w:val="center"/>
              <w:rPr>
                <w:rFonts w:hint="eastAsia"/>
              </w:rPr>
            </w:pP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542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080AA8" w:rsidRDefault="00080AA8">
            <w:pPr>
              <w:rPr>
                <w:rFonts w:hint="eastAsia"/>
              </w:rPr>
            </w:pPr>
          </w:p>
        </w:tc>
        <w:tc>
          <w:tcPr>
            <w:tcW w:w="1243" w:type="dxa"/>
            <w:vMerge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0AA8" w:rsidRDefault="00080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6990" w:type="dxa"/>
            <w:gridSpan w:val="2"/>
            <w:tcBorders>
              <w:right w:val="single" w:sz="12" w:space="0" w:color="auto"/>
            </w:tcBorders>
          </w:tcPr>
          <w:p w:rsidR="00080AA8" w:rsidRDefault="00080AA8">
            <w:pPr>
              <w:jc w:val="center"/>
              <w:rPr>
                <w:rFonts w:hint="eastAsia"/>
              </w:rPr>
            </w:pP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2806"/>
        </w:trPr>
        <w:tc>
          <w:tcPr>
            <w:tcW w:w="996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0AA8" w:rsidRDefault="003B66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577215</wp:posOffset>
                      </wp:positionV>
                      <wp:extent cx="111760" cy="0"/>
                      <wp:effectExtent l="0" t="0" r="0" b="0"/>
                      <wp:wrapTopAndBottom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78CB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45.45pt" to="362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9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WZU8z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203835</wp:posOffset>
                      </wp:positionV>
                      <wp:extent cx="2286000" cy="6858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1"/>
                                    <w:gridCol w:w="302"/>
                                  </w:tblGrid>
                                  <w:tr w:rsidR="00080AA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312" w:type="dxa"/>
                                        <w:gridSpan w:val="11"/>
                                      </w:tcPr>
                                      <w:p w:rsidR="00080AA8" w:rsidRDefault="00080AA8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基　礎　年　金　番　号</w:t>
                                        </w:r>
                                      </w:p>
                                    </w:tc>
                                  </w:tr>
                                  <w:tr w:rsidR="00080AA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60"/>
                                      <w:jc w:val="center"/>
                                    </w:trPr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  <w:vAlign w:val="center"/>
                                      </w:tcPr>
                                      <w:p w:rsidR="00080AA8" w:rsidRDefault="00080AA8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1" w:type="dxa"/>
                                      </w:tcPr>
                                      <w:p w:rsidR="00080AA8" w:rsidRDefault="00080AA8"/>
                                    </w:tc>
                                    <w:tc>
                                      <w:tcPr>
                                        <w:tcW w:w="302" w:type="dxa"/>
                                      </w:tcPr>
                                      <w:p w:rsidR="00080AA8" w:rsidRDefault="00080AA8"/>
                                    </w:tc>
                                  </w:tr>
                                </w:tbl>
                                <w:p w:rsidR="00080AA8" w:rsidRDefault="00080A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3.5pt;margin-top:16.0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W3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V&#10;RooMQNEDnzy61hOqQn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2"/>
                            </w:tblGrid>
                            <w:tr w:rsidR="00080A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12" w:type="dxa"/>
                                  <w:gridSpan w:val="11"/>
                                </w:tcPr>
                                <w:p w:rsidR="00080AA8" w:rsidRDefault="00080AA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　礎　年　金　番　号</w:t>
                                  </w:r>
                                </w:p>
                              </w:tc>
                            </w:tr>
                            <w:tr w:rsidR="00080AA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  <w:vAlign w:val="center"/>
                                </w:tcPr>
                                <w:p w:rsidR="00080AA8" w:rsidRDefault="00080AA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1" w:type="dxa"/>
                                </w:tcPr>
                                <w:p w:rsidR="00080AA8" w:rsidRDefault="00080AA8"/>
                              </w:tc>
                              <w:tc>
                                <w:tcPr>
                                  <w:tcW w:w="302" w:type="dxa"/>
                                </w:tcPr>
                                <w:p w:rsidR="00080AA8" w:rsidRDefault="00080AA8"/>
                              </w:tc>
                            </w:tr>
                          </w:tbl>
                          <w:p w:rsidR="00080AA8" w:rsidRDefault="00080A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1194435</wp:posOffset>
                      </wp:positionV>
                      <wp:extent cx="756285" cy="36004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AA8" w:rsidRDefault="00080AA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46.4pt;margin-top:94.05pt;width:59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oyuw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" o:allowincell="f" filled="f" stroked="f" strokecolor="blue">
                      <v:textbox>
                        <w:txbxContent>
                          <w:p w:rsidR="00080AA8" w:rsidRDefault="00080A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527050</wp:posOffset>
                      </wp:positionV>
                      <wp:extent cx="0" cy="0"/>
                      <wp:effectExtent l="0" t="0" r="0" b="0"/>
                      <wp:wrapTopAndBottom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DCA0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1.5pt" to="26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Dd5/OdsAAAAJ&#10;AQAADwAAAAAAAAAAAAAAAABlBAAAZHJzL2Rvd25yZXYueG1sUEsFBgAAAAAEAAQA8wAAAG0FAAAA&#10;AA==&#10;" o:allowincell="f">
                      <w10:wrap type="topAndBottom"/>
                    </v:line>
                  </w:pict>
                </mc:Fallback>
              </mc:AlternateConten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上記のとおり組合に転出しましたので届け出ます。</w: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80AA8" w:rsidRDefault="00080AA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公立学校共済組合香川支部長殿</w:t>
            </w:r>
          </w:p>
          <w:p w:rsidR="00080AA8" w:rsidRDefault="00080AA8">
            <w:pPr>
              <w:rPr>
                <w:rFonts w:hint="eastAsia"/>
              </w:rPr>
            </w:pP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平成　　年　　月　　日</w:t>
            </w:r>
          </w:p>
          <w:p w:rsidR="00080AA8" w:rsidRDefault="00080AA8">
            <w:pPr>
              <w:rPr>
                <w:rFonts w:hint="eastAsia"/>
              </w:rPr>
            </w:pP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　名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080AA8" w:rsidRDefault="00080AA8">
            <w:pPr>
              <w:rPr>
                <w:rFonts w:hint="eastAsia"/>
              </w:rPr>
            </w:pPr>
          </w:p>
        </w:tc>
      </w:tr>
      <w:tr w:rsidR="00080AA8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3449"/>
        </w:trPr>
        <w:tc>
          <w:tcPr>
            <w:tcW w:w="99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AA8" w:rsidRDefault="003B66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1158875</wp:posOffset>
                      </wp:positionV>
                      <wp:extent cx="805180" cy="276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AA8" w:rsidRDefault="00080AA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in;margin-top:91.25pt;width:63.4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vP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" o:allowincell="f" filled="f" stroked="f" strokecolor="blue">
                      <v:textbox>
                        <w:txbxContent>
                          <w:p w:rsidR="00080AA8" w:rsidRDefault="00080A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上記の記載事項は、事実と相違ないものと認めます。</w:t>
            </w:r>
          </w:p>
          <w:p w:rsidR="00080AA8" w:rsidRDefault="00080AA8">
            <w:pPr>
              <w:rPr>
                <w:rFonts w:hint="eastAsia"/>
              </w:rPr>
            </w:pPr>
          </w:p>
          <w:p w:rsidR="00080AA8" w:rsidRDefault="00080AA8">
            <w:pPr>
              <w:rPr>
                <w:rFonts w:hint="eastAsia"/>
              </w:rPr>
            </w:pP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  <w:p w:rsidR="00080AA8" w:rsidRDefault="00080AA8">
            <w:pPr>
              <w:rPr>
                <w:rFonts w:hint="eastAsia"/>
              </w:rPr>
            </w:pP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職　名</w:t>
            </w:r>
          </w:p>
          <w:p w:rsidR="00080AA8" w:rsidRDefault="00080A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　名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080AA8" w:rsidRDefault="00080AA8">
      <w:pPr>
        <w:rPr>
          <w:rFonts w:hint="eastAsia"/>
        </w:rPr>
      </w:pPr>
    </w:p>
    <w:sectPr w:rsidR="00080AA8">
      <w:pgSz w:w="11906" w:h="16838" w:code="9"/>
      <w:pgMar w:top="1418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A"/>
    <w:rsid w:val="00080AA8"/>
    <w:rsid w:val="00100B3A"/>
    <w:rsid w:val="003B66FF"/>
    <w:rsid w:val="00C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DF0CB-FFB9-4DC4-88E5-A3AC580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8BD4A7BE.dotm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組合員転出届書</vt:lpstr>
      <vt:lpstr>組合員転出届書</vt:lpstr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2002-12-13T02:56:00Z</cp:lastPrinted>
  <dcterms:created xsi:type="dcterms:W3CDTF">2017-02-09T05:04:00Z</dcterms:created>
  <dcterms:modified xsi:type="dcterms:W3CDTF">2017-02-09T05:04:00Z</dcterms:modified>
</cp:coreProperties>
</file>